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CBA0" w14:textId="77777777" w:rsidR="007D3143" w:rsidRPr="006B6C30" w:rsidRDefault="007D3143" w:rsidP="007D3143">
      <w:pPr>
        <w:pStyle w:val="Zwischenberschrift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6B6C30">
        <w:rPr>
          <w:rFonts w:ascii="Arial" w:hAnsi="Arial" w:cs="Arial"/>
          <w:b w:val="0"/>
          <w:i/>
          <w:color w:val="000000"/>
          <w:sz w:val="22"/>
          <w:szCs w:val="22"/>
        </w:rPr>
        <w:t>Mustertext Pressemeldung</w:t>
      </w:r>
      <w:r w:rsidR="00561365">
        <w:rPr>
          <w:rFonts w:ascii="Arial" w:hAnsi="Arial" w:cs="Arial"/>
          <w:b w:val="0"/>
          <w:i/>
          <w:color w:val="000000"/>
          <w:sz w:val="22"/>
          <w:szCs w:val="22"/>
        </w:rPr>
        <w:br/>
        <w:t>(auf Geschäftspapier drucken)</w:t>
      </w:r>
    </w:p>
    <w:p w14:paraId="563B7B10" w14:textId="77777777" w:rsidR="006B6C30" w:rsidRPr="006B6C30" w:rsidRDefault="006B6C30" w:rsidP="006B6C30">
      <w:pPr>
        <w:jc w:val="right"/>
      </w:pPr>
    </w:p>
    <w:p w14:paraId="42ECE8A8" w14:textId="71A0D780" w:rsidR="00EE524F" w:rsidRPr="006B6C30" w:rsidRDefault="00EE524F" w:rsidP="00EE524F">
      <w:pPr>
        <w:pStyle w:val="Zwischenberschrift"/>
        <w:rPr>
          <w:rFonts w:ascii="Arial" w:hAnsi="Arial" w:cs="Arial"/>
          <w:color w:val="000000"/>
          <w:sz w:val="24"/>
          <w:szCs w:val="24"/>
        </w:rPr>
      </w:pPr>
      <w:r w:rsidRPr="004B6211">
        <w:rPr>
          <w:rFonts w:ascii="Arial" w:hAnsi="Arial" w:cs="Arial"/>
          <w:color w:val="000000"/>
          <w:sz w:val="24"/>
          <w:szCs w:val="24"/>
          <w:highlight w:val="green"/>
        </w:rPr>
        <w:t>(Name des Gesch</w:t>
      </w:r>
      <w:r w:rsidR="00251766" w:rsidRPr="004B6211">
        <w:rPr>
          <w:rFonts w:ascii="Arial" w:hAnsi="Arial" w:cs="Arial"/>
          <w:color w:val="000000"/>
          <w:sz w:val="24"/>
          <w:szCs w:val="24"/>
          <w:highlight w:val="green"/>
        </w:rPr>
        <w:t>äfts)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 xml:space="preserve"> als „Bester Bio-Laden 20</w:t>
      </w:r>
      <w:r w:rsidR="00DE5082">
        <w:rPr>
          <w:rFonts w:ascii="Arial" w:hAnsi="Arial" w:cs="Arial"/>
          <w:color w:val="000000"/>
          <w:sz w:val="24"/>
          <w:szCs w:val="24"/>
        </w:rPr>
        <w:t>21</w:t>
      </w:r>
      <w:r w:rsidRPr="006B6C30">
        <w:rPr>
          <w:rFonts w:ascii="Arial" w:hAnsi="Arial" w:cs="Arial"/>
          <w:color w:val="000000"/>
          <w:sz w:val="24"/>
          <w:szCs w:val="24"/>
        </w:rPr>
        <w:t xml:space="preserve"> ausgezeichnet</w:t>
      </w:r>
    </w:p>
    <w:p w14:paraId="15A658B0" w14:textId="77777777" w:rsidR="00EE524F" w:rsidRPr="006B6C30" w:rsidRDefault="004B6211" w:rsidP="00EE524F">
      <w:pPr>
        <w:pStyle w:val="FlietextCoverhinten"/>
        <w:rPr>
          <w:rFonts w:ascii="Arial" w:hAnsi="Arial" w:cs="Arial"/>
        </w:rPr>
      </w:pPr>
      <w:r>
        <w:rPr>
          <w:rFonts w:ascii="Arial" w:hAnsi="Arial" w:cs="Arial"/>
        </w:rPr>
        <w:t>Sehr g</w:t>
      </w:r>
      <w:r w:rsidR="00EE524F" w:rsidRPr="006B6C30">
        <w:rPr>
          <w:rFonts w:ascii="Arial" w:hAnsi="Arial" w:cs="Arial"/>
        </w:rPr>
        <w:t xml:space="preserve">ute </w:t>
      </w:r>
      <w:r>
        <w:rPr>
          <w:rFonts w:ascii="Arial" w:hAnsi="Arial" w:cs="Arial"/>
        </w:rPr>
        <w:t>Bewertungen</w:t>
      </w:r>
      <w:r w:rsidR="00EE524F" w:rsidRPr="006B6C30">
        <w:rPr>
          <w:rFonts w:ascii="Arial" w:hAnsi="Arial" w:cs="Arial"/>
        </w:rPr>
        <w:t xml:space="preserve"> von Kunden bei bundesweitem Wettbewerb</w:t>
      </w:r>
    </w:p>
    <w:p w14:paraId="29A521BE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3F0C4CA4" w14:textId="19D8059B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Name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 des Geschäfts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in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 xml:space="preserve">Ort, evtl. </w:t>
      </w:r>
      <w:r w:rsidRPr="00037DA7">
        <w:rPr>
          <w:rFonts w:ascii="Arial" w:hAnsi="Arial" w:cs="Arial"/>
          <w:sz w:val="22"/>
          <w:szCs w:val="22"/>
          <w:highlight w:val="green"/>
        </w:rPr>
        <w:t>Straße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ist einer der </w:t>
      </w:r>
      <w:r w:rsidR="00037DA7" w:rsidRPr="00037DA7">
        <w:rPr>
          <w:rFonts w:ascii="Arial" w:hAnsi="Arial" w:cs="Arial"/>
          <w:sz w:val="22"/>
          <w:szCs w:val="22"/>
        </w:rPr>
        <w:t>140</w:t>
      </w:r>
      <w:r w:rsidRPr="00037DA7">
        <w:rPr>
          <w:rFonts w:ascii="Arial" w:hAnsi="Arial" w:cs="Arial"/>
          <w:sz w:val="22"/>
          <w:szCs w:val="22"/>
        </w:rPr>
        <w:t xml:space="preserve"> besten Bio-Läden des Jahres 20</w:t>
      </w:r>
      <w:r w:rsidR="004342DB">
        <w:rPr>
          <w:rFonts w:ascii="Arial" w:hAnsi="Arial" w:cs="Arial"/>
          <w:sz w:val="22"/>
          <w:szCs w:val="22"/>
        </w:rPr>
        <w:t>21</w:t>
      </w:r>
      <w:r w:rsidRPr="00037DA7">
        <w:rPr>
          <w:rFonts w:ascii="Arial" w:hAnsi="Arial" w:cs="Arial"/>
          <w:sz w:val="22"/>
          <w:szCs w:val="22"/>
        </w:rPr>
        <w:t xml:space="preserve"> in Deutschland. D</w:t>
      </w:r>
      <w:r w:rsidR="00EB3886" w:rsidRPr="00037DA7">
        <w:rPr>
          <w:rFonts w:ascii="Arial" w:hAnsi="Arial" w:cs="Arial"/>
          <w:sz w:val="22"/>
          <w:szCs w:val="22"/>
        </w:rPr>
        <w:t>ie (der)</w:t>
      </w:r>
      <w:r w:rsidR="00C627E2" w:rsidRPr="00037DA7">
        <w:rPr>
          <w:rFonts w:ascii="Arial" w:hAnsi="Arial" w:cs="Arial"/>
          <w:sz w:val="22"/>
          <w:szCs w:val="22"/>
        </w:rPr>
        <w:t xml:space="preserve"> Inhaber</w:t>
      </w:r>
      <w:r w:rsidR="00EB3886" w:rsidRPr="00037DA7">
        <w:rPr>
          <w:rFonts w:ascii="Arial" w:hAnsi="Arial" w:cs="Arial"/>
          <w:sz w:val="22"/>
          <w:szCs w:val="22"/>
        </w:rPr>
        <w:t>(</w:t>
      </w:r>
      <w:r w:rsidR="00C627E2" w:rsidRPr="00037DA7">
        <w:rPr>
          <w:rFonts w:ascii="Arial" w:hAnsi="Arial" w:cs="Arial"/>
          <w:sz w:val="22"/>
          <w:szCs w:val="22"/>
        </w:rPr>
        <w:t>in</w:t>
      </w:r>
      <w:r w:rsidR="00EB3886" w:rsidRPr="00037DA7">
        <w:rPr>
          <w:rFonts w:ascii="Arial" w:hAnsi="Arial" w:cs="Arial"/>
          <w:sz w:val="22"/>
          <w:szCs w:val="22"/>
        </w:rPr>
        <w:t>)</w:t>
      </w:r>
      <w:r w:rsidR="00C627E2"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N</w:t>
      </w:r>
      <w:r w:rsidRPr="00037DA7">
        <w:rPr>
          <w:rFonts w:ascii="Arial" w:hAnsi="Arial" w:cs="Arial"/>
          <w:sz w:val="22"/>
          <w:szCs w:val="22"/>
          <w:highlight w:val="green"/>
        </w:rPr>
        <w:t>ame)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>und alle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 xml:space="preserve">Mitarbeiter freuen sich </w:t>
      </w:r>
      <w:r w:rsidRPr="00037DA7">
        <w:rPr>
          <w:rFonts w:ascii="Arial" w:hAnsi="Arial" w:cs="Arial"/>
          <w:sz w:val="22"/>
          <w:szCs w:val="22"/>
        </w:rPr>
        <w:t xml:space="preserve">über </w:t>
      </w:r>
      <w:r w:rsidR="00EB3886" w:rsidRPr="00037DA7">
        <w:rPr>
          <w:rFonts w:ascii="Arial" w:hAnsi="Arial" w:cs="Arial"/>
          <w:sz w:val="22"/>
          <w:szCs w:val="22"/>
        </w:rPr>
        <w:t>ihre</w:t>
      </w:r>
      <w:r w:rsidRPr="00037DA7">
        <w:rPr>
          <w:rFonts w:ascii="Arial" w:hAnsi="Arial" w:cs="Arial"/>
          <w:sz w:val="22"/>
          <w:szCs w:val="22"/>
        </w:rPr>
        <w:t xml:space="preserve"> Auszeichnung in </w:t>
      </w:r>
      <w:r w:rsidRPr="00037DA7">
        <w:rPr>
          <w:rFonts w:ascii="Arial" w:hAnsi="Arial" w:cs="Arial"/>
          <w:sz w:val="22"/>
          <w:szCs w:val="22"/>
          <w:highlight w:val="green"/>
        </w:rPr>
        <w:t>(Gold, Silber, Bronze)</w:t>
      </w:r>
      <w:r w:rsidRPr="00037DA7">
        <w:rPr>
          <w:rFonts w:ascii="Arial" w:hAnsi="Arial" w:cs="Arial"/>
          <w:sz w:val="22"/>
          <w:szCs w:val="22"/>
        </w:rPr>
        <w:t xml:space="preserve"> für her</w:t>
      </w:r>
      <w:r w:rsidR="00C627E2" w:rsidRPr="00037DA7">
        <w:rPr>
          <w:rFonts w:ascii="Arial" w:hAnsi="Arial" w:cs="Arial"/>
          <w:sz w:val="22"/>
          <w:szCs w:val="22"/>
        </w:rPr>
        <w:t xml:space="preserve">ausragende Leistungen bei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 xml:space="preserve">z.B. der </w:t>
      </w:r>
      <w:r w:rsidR="00161CD2" w:rsidRPr="00037DA7">
        <w:rPr>
          <w:rFonts w:ascii="Arial" w:hAnsi="Arial" w:cs="Arial"/>
          <w:sz w:val="22"/>
          <w:szCs w:val="22"/>
          <w:highlight w:val="green"/>
        </w:rPr>
        <w:t xml:space="preserve">Frische, 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fachkundigen Beratung, der sehr guten S</w:t>
      </w:r>
      <w:r w:rsidR="00B93855" w:rsidRPr="00037DA7">
        <w:rPr>
          <w:rFonts w:ascii="Arial" w:hAnsi="Arial" w:cs="Arial"/>
          <w:sz w:val="22"/>
          <w:szCs w:val="22"/>
          <w:highlight w:val="green"/>
        </w:rPr>
        <w:t>ortiment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s-Auswahl)</w:t>
      </w:r>
      <w:r w:rsidR="00444F8F" w:rsidRPr="00037DA7">
        <w:rPr>
          <w:rFonts w:ascii="Arial" w:hAnsi="Arial" w:cs="Arial"/>
          <w:sz w:val="22"/>
          <w:szCs w:val="22"/>
        </w:rPr>
        <w:t>.</w:t>
      </w:r>
      <w:r w:rsidR="00444F8F" w:rsidRPr="00037DA7">
        <w:rPr>
          <w:rFonts w:ascii="Arial" w:hAnsi="Arial" w:cs="Arial"/>
          <w:sz w:val="22"/>
          <w:szCs w:val="22"/>
        </w:rPr>
        <w:br/>
        <w:t>Die</w:t>
      </w:r>
      <w:r w:rsidR="00EB3886" w:rsidRPr="00037DA7">
        <w:rPr>
          <w:rFonts w:ascii="Arial" w:hAnsi="Arial" w:cs="Arial"/>
          <w:sz w:val="22"/>
          <w:szCs w:val="22"/>
        </w:rPr>
        <w:t xml:space="preserve"> Auszeichnung </w:t>
      </w:r>
      <w:r w:rsidR="00444F8F" w:rsidRPr="00037DA7">
        <w:rPr>
          <w:rFonts w:ascii="Arial" w:hAnsi="Arial" w:cs="Arial"/>
          <w:sz w:val="22"/>
          <w:szCs w:val="22"/>
        </w:rPr>
        <w:t>wurde</w:t>
      </w:r>
      <w:r w:rsidRPr="00037DA7">
        <w:rPr>
          <w:rFonts w:ascii="Arial" w:hAnsi="Arial" w:cs="Arial"/>
          <w:sz w:val="22"/>
          <w:szCs w:val="22"/>
        </w:rPr>
        <w:t xml:space="preserve"> ihnen </w:t>
      </w:r>
      <w:r w:rsidR="00C627E2" w:rsidRPr="00037DA7">
        <w:rPr>
          <w:rFonts w:ascii="Arial" w:hAnsi="Arial" w:cs="Arial"/>
          <w:sz w:val="22"/>
          <w:szCs w:val="22"/>
        </w:rPr>
        <w:t>aufgrund der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2123CB" w:rsidRPr="00037DA7">
        <w:rPr>
          <w:rFonts w:ascii="Arial" w:hAnsi="Arial" w:cs="Arial"/>
          <w:sz w:val="22"/>
          <w:szCs w:val="22"/>
        </w:rPr>
        <w:t>sehr guten</w:t>
      </w:r>
      <w:r w:rsidRPr="00037DA7">
        <w:rPr>
          <w:rFonts w:ascii="Arial" w:hAnsi="Arial" w:cs="Arial"/>
          <w:sz w:val="22"/>
          <w:szCs w:val="22"/>
        </w:rPr>
        <w:t xml:space="preserve"> Bewertung dur</w:t>
      </w:r>
      <w:r w:rsidR="00251766" w:rsidRPr="00037DA7">
        <w:rPr>
          <w:rFonts w:ascii="Arial" w:hAnsi="Arial" w:cs="Arial"/>
          <w:sz w:val="22"/>
          <w:szCs w:val="22"/>
        </w:rPr>
        <w:t>ch ihre Kunden verliehen.</w:t>
      </w:r>
      <w:r w:rsidR="00EB3886"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</w:rPr>
        <w:t xml:space="preserve">Bereits </w:t>
      </w:r>
      <w:r w:rsidRPr="00037DA7">
        <w:rPr>
          <w:rFonts w:ascii="Arial" w:hAnsi="Arial" w:cs="Arial"/>
          <w:sz w:val="22"/>
          <w:szCs w:val="22"/>
          <w:highlight w:val="green"/>
        </w:rPr>
        <w:t>(Jahr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)</w:t>
      </w:r>
      <w:r w:rsidR="00444F8F" w:rsidRPr="00037DA7">
        <w:rPr>
          <w:rFonts w:ascii="Arial" w:hAnsi="Arial" w:cs="Arial"/>
          <w:sz w:val="22"/>
          <w:szCs w:val="22"/>
        </w:rPr>
        <w:t xml:space="preserve"> wurde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  <w:highlight w:val="green"/>
        </w:rPr>
        <w:t>(Name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für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B6211" w:rsidRPr="00037DA7">
        <w:rPr>
          <w:rFonts w:ascii="Arial" w:hAnsi="Arial" w:cs="Arial"/>
          <w:sz w:val="22"/>
          <w:szCs w:val="22"/>
          <w:highlight w:val="green"/>
        </w:rPr>
        <w:t>Kriterien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037DA7">
        <w:rPr>
          <w:rFonts w:ascii="Arial" w:hAnsi="Arial" w:cs="Arial"/>
          <w:sz w:val="22"/>
          <w:szCs w:val="22"/>
        </w:rPr>
        <w:t>ausgezeichnet</w:t>
      </w:r>
      <w:r w:rsidRPr="00037DA7">
        <w:rPr>
          <w:rFonts w:ascii="Arial" w:hAnsi="Arial" w:cs="Arial"/>
          <w:sz w:val="22"/>
          <w:szCs w:val="22"/>
        </w:rPr>
        <w:t>.</w:t>
      </w:r>
    </w:p>
    <w:p w14:paraId="55E50884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4E84A118" w14:textId="40167332" w:rsidR="006B6C30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>Im November 20</w:t>
      </w:r>
      <w:r w:rsidR="00037DA7" w:rsidRPr="00037DA7">
        <w:rPr>
          <w:rFonts w:ascii="Arial" w:hAnsi="Arial" w:cs="Arial"/>
          <w:sz w:val="22"/>
          <w:szCs w:val="22"/>
        </w:rPr>
        <w:t>20</w:t>
      </w:r>
      <w:r w:rsidRPr="00037DA7">
        <w:rPr>
          <w:rFonts w:ascii="Arial" w:hAnsi="Arial" w:cs="Arial"/>
          <w:sz w:val="22"/>
          <w:szCs w:val="22"/>
        </w:rPr>
        <w:t xml:space="preserve"> rief das </w:t>
      </w:r>
      <w:r w:rsidRPr="00037DA7">
        <w:rPr>
          <w:rFonts w:ascii="Arial" w:hAnsi="Arial" w:cs="Arial"/>
          <w:b/>
          <w:sz w:val="22"/>
          <w:szCs w:val="22"/>
        </w:rPr>
        <w:t xml:space="preserve">Naturkostmagazin </w:t>
      </w:r>
      <w:proofErr w:type="spellStart"/>
      <w:r w:rsidRPr="00037DA7">
        <w:rPr>
          <w:rFonts w:ascii="Arial" w:hAnsi="Arial" w:cs="Arial"/>
          <w:b/>
          <w:sz w:val="22"/>
          <w:szCs w:val="22"/>
        </w:rPr>
        <w:t>Schrot&amp;Korn</w:t>
      </w:r>
      <w:proofErr w:type="spellEnd"/>
      <w:r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037DA7">
        <w:rPr>
          <w:rFonts w:ascii="Arial" w:hAnsi="Arial" w:cs="Arial"/>
          <w:sz w:val="22"/>
          <w:szCs w:val="22"/>
        </w:rPr>
        <w:t xml:space="preserve">bereits </w:t>
      </w:r>
      <w:r w:rsidR="00161CD2" w:rsidRPr="00037DA7">
        <w:rPr>
          <w:rFonts w:ascii="Arial" w:hAnsi="Arial" w:cs="Arial"/>
          <w:sz w:val="22"/>
          <w:szCs w:val="22"/>
        </w:rPr>
        <w:t xml:space="preserve">zum </w:t>
      </w:r>
      <w:r w:rsidR="004342DB">
        <w:rPr>
          <w:rFonts w:ascii="Arial" w:hAnsi="Arial" w:cs="Arial"/>
          <w:sz w:val="22"/>
          <w:szCs w:val="22"/>
        </w:rPr>
        <w:t>achtzehnten</w:t>
      </w:r>
      <w:r w:rsidRPr="00037DA7">
        <w:rPr>
          <w:rFonts w:ascii="Arial" w:hAnsi="Arial" w:cs="Arial"/>
          <w:sz w:val="22"/>
          <w:szCs w:val="22"/>
        </w:rPr>
        <w:t xml:space="preserve"> Mal bundesweit dazu auf, Bioläden und </w:t>
      </w:r>
      <w:r w:rsidR="00EB3886" w:rsidRPr="00037DA7">
        <w:rPr>
          <w:rFonts w:ascii="Arial" w:hAnsi="Arial" w:cs="Arial"/>
          <w:sz w:val="22"/>
          <w:szCs w:val="22"/>
        </w:rPr>
        <w:t>ihre</w:t>
      </w:r>
      <w:r w:rsidRPr="00037DA7">
        <w:rPr>
          <w:rFonts w:ascii="Arial" w:hAnsi="Arial" w:cs="Arial"/>
          <w:sz w:val="22"/>
          <w:szCs w:val="22"/>
        </w:rPr>
        <w:t xml:space="preserve"> Leistungen zu bewerten.</w:t>
      </w:r>
    </w:p>
    <w:p w14:paraId="5124FA32" w14:textId="515E481B" w:rsidR="002123CB" w:rsidRPr="00037DA7" w:rsidRDefault="00037DA7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b/>
          <w:bCs/>
          <w:sz w:val="22"/>
          <w:szCs w:val="22"/>
        </w:rPr>
        <w:t>Mehr als 57.000 Stimmen wurden abgegeben für 2.510 Bio-Läden</w:t>
      </w:r>
      <w:r w:rsidR="00251766" w:rsidRPr="00037DA7">
        <w:rPr>
          <w:rFonts w:ascii="Arial" w:hAnsi="Arial" w:cs="Arial"/>
          <w:sz w:val="22"/>
          <w:szCs w:val="22"/>
        </w:rPr>
        <w:t xml:space="preserve">. Von diesen </w:t>
      </w:r>
      <w:r w:rsidR="00EB3886" w:rsidRPr="00037DA7">
        <w:rPr>
          <w:rFonts w:ascii="Arial" w:hAnsi="Arial" w:cs="Arial"/>
          <w:sz w:val="22"/>
          <w:szCs w:val="22"/>
        </w:rPr>
        <w:t>wurden</w:t>
      </w:r>
      <w:r w:rsidR="00251766" w:rsidRPr="00037DA7">
        <w:rPr>
          <w:rFonts w:ascii="Arial" w:hAnsi="Arial" w:cs="Arial"/>
          <w:sz w:val="22"/>
          <w:szCs w:val="22"/>
        </w:rPr>
        <w:t xml:space="preserve"> die besten </w:t>
      </w:r>
      <w:r w:rsidRPr="00037DA7">
        <w:rPr>
          <w:rFonts w:ascii="Arial" w:hAnsi="Arial" w:cs="Arial"/>
          <w:b/>
          <w:sz w:val="22"/>
          <w:szCs w:val="22"/>
        </w:rPr>
        <w:t>140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037DA7">
        <w:rPr>
          <w:rFonts w:ascii="Arial" w:hAnsi="Arial" w:cs="Arial"/>
          <w:sz w:val="22"/>
          <w:szCs w:val="22"/>
        </w:rPr>
        <w:t>Geschäfte in drei</w:t>
      </w:r>
      <w:r w:rsidR="00251766"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>Größen</w:t>
      </w:r>
      <w:r w:rsidR="00444F8F" w:rsidRPr="00037DA7">
        <w:rPr>
          <w:rFonts w:ascii="Arial" w:hAnsi="Arial" w:cs="Arial"/>
          <w:sz w:val="22"/>
          <w:szCs w:val="22"/>
        </w:rPr>
        <w:t>-</w:t>
      </w:r>
      <w:r w:rsidR="00251766" w:rsidRPr="00037DA7">
        <w:rPr>
          <w:rFonts w:ascii="Arial" w:hAnsi="Arial" w:cs="Arial"/>
          <w:sz w:val="22"/>
          <w:szCs w:val="22"/>
        </w:rPr>
        <w:t>K</w:t>
      </w:r>
      <w:r w:rsidR="00444F8F" w:rsidRPr="00037DA7">
        <w:rPr>
          <w:rFonts w:ascii="Arial" w:hAnsi="Arial" w:cs="Arial"/>
          <w:sz w:val="22"/>
          <w:szCs w:val="22"/>
        </w:rPr>
        <w:t>lassen</w:t>
      </w:r>
      <w:r w:rsidR="00251766" w:rsidRPr="00037DA7">
        <w:rPr>
          <w:rFonts w:ascii="Arial" w:hAnsi="Arial" w:cs="Arial"/>
          <w:sz w:val="22"/>
          <w:szCs w:val="22"/>
        </w:rPr>
        <w:t xml:space="preserve"> </w:t>
      </w:r>
      <w:r w:rsidR="00E55814" w:rsidRPr="00037DA7">
        <w:rPr>
          <w:rFonts w:ascii="Arial" w:hAnsi="Arial" w:cs="Arial"/>
          <w:sz w:val="22"/>
          <w:szCs w:val="22"/>
        </w:rPr>
        <w:t>sowie in der Kategorie</w:t>
      </w:r>
      <w:r w:rsidR="00444F8F" w:rsidRPr="00037DA7">
        <w:rPr>
          <w:rFonts w:ascii="Arial" w:hAnsi="Arial" w:cs="Arial"/>
          <w:sz w:val="22"/>
          <w:szCs w:val="22"/>
        </w:rPr>
        <w:t xml:space="preserve"> „Hofläden“</w:t>
      </w:r>
      <w:r w:rsidRPr="00037DA7">
        <w:rPr>
          <w:rFonts w:ascii="Arial" w:hAnsi="Arial" w:cs="Arial"/>
          <w:sz w:val="22"/>
          <w:szCs w:val="22"/>
        </w:rPr>
        <w:t xml:space="preserve"> anlässlich der </w:t>
      </w:r>
      <w:r w:rsidR="00251766" w:rsidRPr="00037DA7">
        <w:rPr>
          <w:rFonts w:ascii="Arial" w:hAnsi="Arial" w:cs="Arial"/>
          <w:sz w:val="22"/>
          <w:szCs w:val="22"/>
        </w:rPr>
        <w:t>Branchenmesse BioFach in Nürnberg als „Bester Bioladen 20</w:t>
      </w:r>
      <w:r w:rsidR="004342DB">
        <w:rPr>
          <w:rFonts w:ascii="Arial" w:hAnsi="Arial" w:cs="Arial"/>
          <w:sz w:val="22"/>
          <w:szCs w:val="22"/>
        </w:rPr>
        <w:t>21</w:t>
      </w:r>
      <w:r w:rsidR="00251766" w:rsidRPr="00037DA7">
        <w:rPr>
          <w:rFonts w:ascii="Arial" w:hAnsi="Arial" w:cs="Arial"/>
          <w:sz w:val="22"/>
          <w:szCs w:val="22"/>
        </w:rPr>
        <w:t xml:space="preserve">“ </w:t>
      </w:r>
      <w:r w:rsidR="00161CD2" w:rsidRPr="00037DA7">
        <w:rPr>
          <w:rFonts w:ascii="Arial" w:hAnsi="Arial" w:cs="Arial"/>
          <w:sz w:val="22"/>
          <w:szCs w:val="22"/>
        </w:rPr>
        <w:t>im Rahmen</w:t>
      </w:r>
      <w:r w:rsidR="00561365" w:rsidRPr="00037DA7">
        <w:rPr>
          <w:rFonts w:ascii="Arial" w:hAnsi="Arial" w:cs="Arial"/>
          <w:sz w:val="22"/>
          <w:szCs w:val="22"/>
        </w:rPr>
        <w:t xml:space="preserve"> einer </w:t>
      </w:r>
      <w:r w:rsidRPr="00037DA7">
        <w:rPr>
          <w:rFonts w:ascii="Arial" w:hAnsi="Arial" w:cs="Arial"/>
          <w:sz w:val="22"/>
          <w:szCs w:val="22"/>
        </w:rPr>
        <w:t>Online-</w:t>
      </w:r>
      <w:r w:rsidR="00561365" w:rsidRPr="00037DA7">
        <w:rPr>
          <w:rFonts w:ascii="Arial" w:hAnsi="Arial" w:cs="Arial"/>
          <w:sz w:val="22"/>
          <w:szCs w:val="22"/>
        </w:rPr>
        <w:t xml:space="preserve">Gala </w:t>
      </w:r>
      <w:r w:rsidR="00251766" w:rsidRPr="00037DA7">
        <w:rPr>
          <w:rFonts w:ascii="Arial" w:hAnsi="Arial" w:cs="Arial"/>
          <w:sz w:val="22"/>
          <w:szCs w:val="22"/>
        </w:rPr>
        <w:t>ausgezeichnet.</w:t>
      </w:r>
    </w:p>
    <w:p w14:paraId="129F4043" w14:textId="77777777" w:rsidR="002123CB" w:rsidRPr="00037DA7" w:rsidRDefault="002123CB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0270F3A1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 xml:space="preserve">Alle </w:t>
      </w:r>
      <w:r w:rsidR="00251766" w:rsidRPr="00037DA7">
        <w:rPr>
          <w:rFonts w:ascii="Arial" w:hAnsi="Arial" w:cs="Arial"/>
          <w:sz w:val="22"/>
          <w:szCs w:val="22"/>
        </w:rPr>
        <w:t xml:space="preserve">teilnehmenden </w:t>
      </w:r>
      <w:r w:rsidRPr="00037DA7">
        <w:rPr>
          <w:rFonts w:ascii="Arial" w:hAnsi="Arial" w:cs="Arial"/>
          <w:sz w:val="22"/>
          <w:szCs w:val="22"/>
        </w:rPr>
        <w:t xml:space="preserve">Geschäfte erhalten ihr Kunden-Feedback </w:t>
      </w:r>
      <w:r w:rsidR="00EB3886" w:rsidRPr="00037DA7">
        <w:rPr>
          <w:rFonts w:ascii="Arial" w:hAnsi="Arial" w:cs="Arial"/>
          <w:sz w:val="22"/>
          <w:szCs w:val="22"/>
        </w:rPr>
        <w:t xml:space="preserve">anonymisiert </w:t>
      </w:r>
      <w:r w:rsidRPr="00037DA7">
        <w:rPr>
          <w:rFonts w:ascii="Arial" w:hAnsi="Arial" w:cs="Arial"/>
          <w:sz w:val="22"/>
          <w:szCs w:val="22"/>
        </w:rPr>
        <w:t>und nutzen es, um Angebot und Service anhand der Wünsche ihrer Kunden weiter zu optimieren.</w:t>
      </w:r>
    </w:p>
    <w:p w14:paraId="423F1E30" w14:textId="381B1C33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Name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von </w:t>
      </w:r>
      <w:r w:rsidRPr="00037DA7">
        <w:rPr>
          <w:rFonts w:ascii="Arial" w:hAnsi="Arial" w:cs="Arial"/>
          <w:sz w:val="22"/>
          <w:szCs w:val="22"/>
          <w:highlight w:val="green"/>
        </w:rPr>
        <w:t>(Name des Geschäfts)</w:t>
      </w:r>
      <w:r w:rsidRPr="00037DA7">
        <w:rPr>
          <w:rFonts w:ascii="Arial" w:hAnsi="Arial" w:cs="Arial"/>
          <w:sz w:val="22"/>
          <w:szCs w:val="22"/>
        </w:rPr>
        <w:t xml:space="preserve"> freut sich über die Auszeichnung und lädt seine/ihre Kunden am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Tag, </w:t>
      </w:r>
      <w:r w:rsidRPr="00037DA7">
        <w:rPr>
          <w:rFonts w:ascii="Arial" w:hAnsi="Arial" w:cs="Arial"/>
          <w:sz w:val="22"/>
          <w:szCs w:val="22"/>
          <w:highlight w:val="green"/>
        </w:rPr>
        <w:t>Datum, Uhrzeit)</w:t>
      </w:r>
      <w:r w:rsidR="004342DB">
        <w:rPr>
          <w:rFonts w:ascii="Arial" w:hAnsi="Arial" w:cs="Arial"/>
          <w:sz w:val="22"/>
          <w:szCs w:val="22"/>
        </w:rPr>
        <w:t xml:space="preserve"> zu einer kleinen Feier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4342DB">
        <w:rPr>
          <w:rFonts w:ascii="Arial" w:hAnsi="Arial" w:cs="Arial"/>
          <w:sz w:val="22"/>
          <w:szCs w:val="22"/>
        </w:rPr>
        <w:t xml:space="preserve">(Corona Regeln werden eingehalten) </w:t>
      </w:r>
      <w:bookmarkStart w:id="0" w:name="_GoBack"/>
      <w:bookmarkEnd w:id="0"/>
      <w:r w:rsidRPr="00037DA7">
        <w:rPr>
          <w:rFonts w:ascii="Arial" w:hAnsi="Arial" w:cs="Arial"/>
          <w:sz w:val="22"/>
          <w:szCs w:val="22"/>
        </w:rPr>
        <w:t>ein.</w:t>
      </w:r>
    </w:p>
    <w:p w14:paraId="0A75E1D9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6765F41B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037DA7">
        <w:rPr>
          <w:rFonts w:ascii="Arial" w:hAnsi="Arial" w:cs="Arial"/>
          <w:b/>
          <w:sz w:val="22"/>
          <w:szCs w:val="22"/>
        </w:rPr>
        <w:t xml:space="preserve">Informationen über </w:t>
      </w:r>
      <w:r w:rsidR="00561365" w:rsidRPr="00037DA7">
        <w:rPr>
          <w:rFonts w:ascii="Arial" w:hAnsi="Arial" w:cs="Arial"/>
          <w:b/>
          <w:sz w:val="22"/>
          <w:szCs w:val="22"/>
        </w:rPr>
        <w:t>uns als</w:t>
      </w:r>
      <w:r w:rsidRPr="00037DA7">
        <w:rPr>
          <w:rFonts w:ascii="Arial" w:hAnsi="Arial" w:cs="Arial"/>
          <w:b/>
          <w:sz w:val="22"/>
          <w:szCs w:val="22"/>
        </w:rPr>
        <w:t xml:space="preserve"> Preisträger:</w:t>
      </w:r>
      <w:r w:rsidRPr="00037DA7">
        <w:rPr>
          <w:rFonts w:ascii="Arial" w:hAnsi="Arial" w:cs="Arial"/>
          <w:sz w:val="22"/>
          <w:szCs w:val="22"/>
        </w:rPr>
        <w:tab/>
      </w:r>
      <w:r w:rsidRPr="00037DA7">
        <w:rPr>
          <w:rFonts w:ascii="Arial" w:hAnsi="Arial" w:cs="Arial"/>
          <w:b/>
          <w:sz w:val="22"/>
          <w:szCs w:val="22"/>
        </w:rPr>
        <w:t>Informationen zum Wettbewerb:</w:t>
      </w:r>
    </w:p>
    <w:p w14:paraId="4D52AB71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 xml:space="preserve">(Name des 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Geschäfts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ab/>
        <w:t>bio verlag GmbH</w:t>
      </w:r>
    </w:p>
    <w:p w14:paraId="7787DCA6" w14:textId="4B409290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561365" w:rsidRPr="00037DA7">
        <w:rPr>
          <w:rFonts w:ascii="Arial" w:hAnsi="Arial" w:cs="Arial"/>
          <w:sz w:val="22"/>
          <w:szCs w:val="22"/>
          <w:highlight w:val="green"/>
        </w:rPr>
        <w:t>Ansprechpartner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ab/>
      </w:r>
      <w:r w:rsidR="00D32994" w:rsidRPr="00037DA7">
        <w:rPr>
          <w:rFonts w:ascii="Arial" w:hAnsi="Arial" w:cs="Arial"/>
          <w:sz w:val="22"/>
          <w:szCs w:val="22"/>
        </w:rPr>
        <w:t>Janis Vogel</w:t>
      </w:r>
    </w:p>
    <w:p w14:paraId="3228BAE6" w14:textId="07437AED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(Tel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efonnummer)</w:t>
      </w:r>
      <w:r w:rsidR="00444F8F" w:rsidRPr="00037DA7">
        <w:rPr>
          <w:rFonts w:ascii="Arial" w:hAnsi="Arial" w:cs="Arial"/>
          <w:sz w:val="22"/>
          <w:szCs w:val="22"/>
        </w:rPr>
        <w:tab/>
      </w:r>
      <w:r w:rsidR="00D32994" w:rsidRPr="00037DA7">
        <w:rPr>
          <w:rFonts w:ascii="Arial" w:hAnsi="Arial" w:cs="Arial"/>
          <w:sz w:val="22"/>
          <w:szCs w:val="22"/>
        </w:rPr>
        <w:t>06021 / 4489 - 289</w:t>
      </w:r>
    </w:p>
    <w:p w14:paraId="5F96E74A" w14:textId="42CF9D0E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(E-Mail-Adresse)</w:t>
      </w:r>
      <w:r w:rsidRPr="00037DA7">
        <w:rPr>
          <w:rFonts w:ascii="Arial" w:hAnsi="Arial" w:cs="Arial"/>
          <w:sz w:val="22"/>
          <w:szCs w:val="22"/>
        </w:rPr>
        <w:tab/>
      </w:r>
      <w:r w:rsidR="00D32994" w:rsidRPr="00037DA7">
        <w:rPr>
          <w:rFonts w:ascii="Arial" w:hAnsi="Arial" w:cs="Arial"/>
          <w:sz w:val="22"/>
          <w:szCs w:val="22"/>
        </w:rPr>
        <w:t>janis.vogel@bioverlag.de</w:t>
      </w:r>
    </w:p>
    <w:p w14:paraId="3B33E4A4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561365" w:rsidRPr="00037DA7">
        <w:rPr>
          <w:rFonts w:ascii="Arial" w:hAnsi="Arial" w:cs="Arial"/>
          <w:sz w:val="22"/>
          <w:szCs w:val="22"/>
          <w:highlight w:val="green"/>
        </w:rPr>
        <w:t>Laden-</w:t>
      </w:r>
      <w:r w:rsidRPr="00037DA7">
        <w:rPr>
          <w:rFonts w:ascii="Arial" w:hAnsi="Arial" w:cs="Arial"/>
          <w:sz w:val="22"/>
          <w:szCs w:val="22"/>
          <w:highlight w:val="green"/>
        </w:rPr>
        <w:t>Website)</w:t>
      </w:r>
      <w:r w:rsidRPr="00037DA7">
        <w:rPr>
          <w:rFonts w:ascii="Arial" w:hAnsi="Arial" w:cs="Arial"/>
          <w:sz w:val="22"/>
          <w:szCs w:val="22"/>
        </w:rPr>
        <w:tab/>
        <w:t>www.</w:t>
      </w:r>
      <w:r w:rsidR="00DF4A70" w:rsidRPr="00037DA7">
        <w:rPr>
          <w:rFonts w:ascii="Arial" w:hAnsi="Arial" w:cs="Arial"/>
          <w:sz w:val="22"/>
          <w:szCs w:val="22"/>
        </w:rPr>
        <w:t>bioverlag.de/presse</w:t>
      </w:r>
    </w:p>
    <w:p w14:paraId="50D72A7D" w14:textId="77777777" w:rsidR="00EE524F" w:rsidRPr="00037DA7" w:rsidRDefault="00EE524F" w:rsidP="00EE524F">
      <w:pPr>
        <w:pStyle w:val="Flietext12x14"/>
        <w:rPr>
          <w:rFonts w:ascii="Arial" w:hAnsi="Arial" w:cs="Arial"/>
        </w:rPr>
      </w:pPr>
    </w:p>
    <w:p w14:paraId="6985DF1D" w14:textId="77777777" w:rsidR="00D71BE4" w:rsidRPr="00037DA7" w:rsidRDefault="00EE524F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 xml:space="preserve">Ich </w:t>
      </w:r>
      <w:r w:rsidR="00444F8F" w:rsidRPr="00037DA7">
        <w:rPr>
          <w:rFonts w:ascii="Arial" w:hAnsi="Arial" w:cs="Arial"/>
          <w:sz w:val="22"/>
          <w:szCs w:val="22"/>
        </w:rPr>
        <w:t>freue mich</w:t>
      </w:r>
      <w:r w:rsidRPr="00037DA7">
        <w:rPr>
          <w:rFonts w:ascii="Arial" w:hAnsi="Arial" w:cs="Arial"/>
          <w:sz w:val="22"/>
          <w:szCs w:val="22"/>
        </w:rPr>
        <w:t>, wenn ein Mitglied Ihrer Redaktion an der Feier teilnimmt.</w:t>
      </w:r>
      <w:r w:rsidRPr="00037DA7">
        <w:rPr>
          <w:rFonts w:ascii="Arial" w:hAnsi="Arial" w:cs="Arial"/>
          <w:sz w:val="22"/>
          <w:szCs w:val="22"/>
        </w:rPr>
        <w:br/>
        <w:t>Gern stehe ich Ihnen auch zu einem anderen Zeitpunkt für ein Gespräch zur Verfügung.</w:t>
      </w:r>
    </w:p>
    <w:p w14:paraId="4FCD5658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</w:p>
    <w:p w14:paraId="13763CA6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>Mit freundlichen Grüßen,</w:t>
      </w:r>
    </w:p>
    <w:p w14:paraId="3A015524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</w:p>
    <w:p w14:paraId="602C1FB1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(Unterschrift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 Inhaberin/ Inhaber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</w:p>
    <w:sectPr w:rsidR="007D3143" w:rsidRPr="00037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Pro-Bold"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6"/>
    <w:rsid w:val="0003317F"/>
    <w:rsid w:val="00037DA7"/>
    <w:rsid w:val="00161CD2"/>
    <w:rsid w:val="00192FAD"/>
    <w:rsid w:val="002123CB"/>
    <w:rsid w:val="002513CB"/>
    <w:rsid w:val="00251766"/>
    <w:rsid w:val="00263741"/>
    <w:rsid w:val="002C5AD7"/>
    <w:rsid w:val="003110F6"/>
    <w:rsid w:val="003B25DE"/>
    <w:rsid w:val="004342DB"/>
    <w:rsid w:val="00444F8F"/>
    <w:rsid w:val="004502B5"/>
    <w:rsid w:val="004B6211"/>
    <w:rsid w:val="004D4435"/>
    <w:rsid w:val="00537645"/>
    <w:rsid w:val="00561365"/>
    <w:rsid w:val="0064058C"/>
    <w:rsid w:val="006719AC"/>
    <w:rsid w:val="006B6C30"/>
    <w:rsid w:val="00725A76"/>
    <w:rsid w:val="007952A7"/>
    <w:rsid w:val="007D3143"/>
    <w:rsid w:val="0086704F"/>
    <w:rsid w:val="008B29DC"/>
    <w:rsid w:val="008D1AFB"/>
    <w:rsid w:val="00984C84"/>
    <w:rsid w:val="009D0410"/>
    <w:rsid w:val="00A224CD"/>
    <w:rsid w:val="00B93855"/>
    <w:rsid w:val="00BB285D"/>
    <w:rsid w:val="00C627E2"/>
    <w:rsid w:val="00CA647A"/>
    <w:rsid w:val="00D32994"/>
    <w:rsid w:val="00D52B00"/>
    <w:rsid w:val="00D71BE4"/>
    <w:rsid w:val="00DE211E"/>
    <w:rsid w:val="00DE5082"/>
    <w:rsid w:val="00DF4A70"/>
    <w:rsid w:val="00E55814"/>
    <w:rsid w:val="00EB3886"/>
    <w:rsid w:val="00EE524F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BD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BC5E21CE</Template>
  <TotalTime>0</TotalTime>
  <Pages>1</Pages>
  <Words>255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des Geschäfts) als „Bester Bio-Laden 2010“ ausgezeichnet</vt:lpstr>
    </vt:vector>
  </TitlesOfParts>
  <Company>bio verlag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des Geschäfts) als „Bester Bio-Laden 2010“ ausgezeichnet</dc:title>
  <dc:creator>uli</dc:creator>
  <cp:lastModifiedBy>Janis Vogel</cp:lastModifiedBy>
  <cp:revision>4</cp:revision>
  <cp:lastPrinted>2020-02-17T10:25:00Z</cp:lastPrinted>
  <dcterms:created xsi:type="dcterms:W3CDTF">2021-02-05T08:27:00Z</dcterms:created>
  <dcterms:modified xsi:type="dcterms:W3CDTF">2021-02-11T10:12:00Z</dcterms:modified>
</cp:coreProperties>
</file>